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IX Latvijas mūzikas skolu un mūzikas vidusskolu</w:t>
      </w:r>
    </w:p>
    <w:p w:rsidR="00CF35CB" w:rsidRDefault="00F029A0">
      <w:pPr>
        <w:pStyle w:val="Standarduser"/>
        <w:jc w:val="center"/>
      </w:pPr>
      <w:r>
        <w:rPr>
          <w:rStyle w:val="Noklusjumarindkopasfonts"/>
          <w:rFonts w:ascii="Times New Roman" w:hAnsi="Times New Roman"/>
          <w:b/>
          <w:sz w:val="32"/>
          <w:szCs w:val="32"/>
          <w:lang w:val="lv-LV"/>
        </w:rPr>
        <w:t xml:space="preserve">audzēkņu festivāla </w:t>
      </w:r>
      <w:r>
        <w:rPr>
          <w:rStyle w:val="Noklusjumarindkopasfonts"/>
          <w:rFonts w:ascii="Times New Roman" w:hAnsi="Times New Roman"/>
          <w:b/>
          <w:i/>
          <w:sz w:val="32"/>
          <w:szCs w:val="32"/>
          <w:lang w:val="lv-LV"/>
        </w:rPr>
        <w:t>Vispārējās klavierēs</w:t>
      </w:r>
    </w:p>
    <w:p w:rsidR="00CF35CB" w:rsidRDefault="00F029A0">
      <w:pPr>
        <w:pStyle w:val="Standarduser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NOLIKUMS</w:t>
      </w:r>
    </w:p>
    <w:p w:rsidR="00CF35CB" w:rsidRDefault="00CF35CB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</w:p>
    <w:p w:rsidR="00CF35CB" w:rsidRDefault="00CF35CB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Festivālu organizē: Staņislava Broka Daugavpils Mūzikas vidusskola (turpmāk tekstā – </w:t>
      </w:r>
      <w:r>
        <w:rPr>
          <w:rFonts w:ascii="Times New Roman" w:hAnsi="Times New Roman"/>
          <w:sz w:val="24"/>
          <w:szCs w:val="24"/>
          <w:lang w:val="lv-LV"/>
        </w:rPr>
        <w:t>SBDMV).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</w:pP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 xml:space="preserve">Festivāla norises laiks un vieta: </w:t>
      </w:r>
      <w:r>
        <w:rPr>
          <w:rStyle w:val="Noklusjumarindkopasfonts"/>
          <w:rFonts w:ascii="Times New Roman" w:hAnsi="Times New Roman"/>
          <w:b/>
          <w:sz w:val="24"/>
          <w:szCs w:val="24"/>
          <w:lang w:val="lv-LV"/>
        </w:rPr>
        <w:t>2024. gada 1. marts</w:t>
      </w: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, SBDMV, Daugavpilī, Kandavas ielā 2A.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Festivāla mērķis</w:t>
      </w: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Sekmēt audzēkņu izpratni par klavierspēles apguves nozīmi muzikālajā izglītībā un veicināt pedagogu un audzēkņu sadarbību.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Festivāla uzd</w:t>
      </w:r>
      <w:r>
        <w:rPr>
          <w:rFonts w:ascii="Times New Roman" w:hAnsi="Times New Roman"/>
          <w:b/>
          <w:sz w:val="24"/>
          <w:szCs w:val="24"/>
          <w:lang w:val="lv-LV"/>
        </w:rPr>
        <w:t>evumi</w:t>
      </w:r>
    </w:p>
    <w:p w:rsidR="00CF35CB" w:rsidRDefault="00F029A0">
      <w:pPr>
        <w:pStyle w:val="Sarakstarindkopa"/>
        <w:numPr>
          <w:ilvl w:val="0"/>
          <w:numId w:val="4"/>
        </w:numPr>
      </w:pP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 xml:space="preserve">Popularizēt mācību priekšmetu </w:t>
      </w:r>
      <w:r>
        <w:rPr>
          <w:rStyle w:val="Noklusjumarindkopasfonts"/>
          <w:rFonts w:ascii="Times New Roman" w:hAnsi="Times New Roman"/>
          <w:i/>
          <w:sz w:val="24"/>
          <w:szCs w:val="24"/>
          <w:lang w:val="lv-LV"/>
        </w:rPr>
        <w:t xml:space="preserve">Vispārējās klavieres </w:t>
      </w: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un kolektīvo muzicēšanu;</w:t>
      </w:r>
    </w:p>
    <w:p w:rsidR="00CF35CB" w:rsidRDefault="00F029A0">
      <w:pPr>
        <w:pStyle w:val="Sarakstarindkopa"/>
        <w:numPr>
          <w:ilvl w:val="0"/>
          <w:numId w:val="3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Pilnveidot audzēkņu publiskās uzstāšanās pieredzi;</w:t>
      </w:r>
    </w:p>
    <w:p w:rsidR="00CF35CB" w:rsidRDefault="00F029A0">
      <w:pPr>
        <w:pStyle w:val="Sarakstarindkopa"/>
        <w:numPr>
          <w:ilvl w:val="0"/>
          <w:numId w:val="3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Veicināt audzēkņu interesi par klavierspēli;</w:t>
      </w:r>
    </w:p>
    <w:p w:rsidR="00CF35CB" w:rsidRDefault="00F029A0">
      <w:pPr>
        <w:pStyle w:val="Sarakstarindkopa"/>
        <w:numPr>
          <w:ilvl w:val="0"/>
          <w:numId w:val="3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Nodrošināt mūzikas skolu pedagogu pieredzes apmaiņu;</w:t>
      </w:r>
    </w:p>
    <w:p w:rsidR="00CF35CB" w:rsidRDefault="00F029A0">
      <w:pPr>
        <w:pStyle w:val="Sarakstarindkopa"/>
        <w:numPr>
          <w:ilvl w:val="0"/>
          <w:numId w:val="3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Dot iespēju labākajiem </w:t>
      </w:r>
      <w:r>
        <w:rPr>
          <w:rFonts w:ascii="Times New Roman" w:hAnsi="Times New Roman"/>
          <w:sz w:val="24"/>
          <w:szCs w:val="24"/>
          <w:lang w:val="lv-LV"/>
        </w:rPr>
        <w:t>audzēkņiem nodemonstrēt savus sasniegumus klavierspēlē;</w:t>
      </w:r>
    </w:p>
    <w:p w:rsidR="00CF35CB" w:rsidRDefault="00F029A0">
      <w:pPr>
        <w:pStyle w:val="Sarakstarindkopa"/>
        <w:numPr>
          <w:ilvl w:val="0"/>
          <w:numId w:val="3"/>
        </w:numPr>
      </w:pP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 xml:space="preserve">Novērtēt audzēkņu sagatavošanas līmeni priekšmetā </w:t>
      </w:r>
      <w:r>
        <w:rPr>
          <w:rStyle w:val="Noklusjumarindkopasfonts"/>
          <w:rFonts w:ascii="Times New Roman" w:hAnsi="Times New Roman"/>
          <w:i/>
          <w:sz w:val="24"/>
          <w:szCs w:val="24"/>
          <w:lang w:val="lv-LV"/>
        </w:rPr>
        <w:t>Vispārējās klavierēs</w:t>
      </w: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;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Festivāla noteikumi</w:t>
      </w:r>
    </w:p>
    <w:p w:rsidR="00CF35CB" w:rsidRDefault="00F029A0">
      <w:pPr>
        <w:pStyle w:val="Standarduser"/>
      </w:pP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 xml:space="preserve">Festivālā piedalās  audzēkņi </w:t>
      </w:r>
      <w:r>
        <w:rPr>
          <w:rStyle w:val="Noklusjumarindkopasfonts"/>
          <w:rFonts w:ascii="Times New Roman" w:hAnsi="Times New Roman"/>
          <w:b/>
          <w:bCs/>
          <w:i/>
          <w:iCs/>
          <w:sz w:val="24"/>
          <w:szCs w:val="24"/>
          <w:lang w:val="lv-LV"/>
        </w:rPr>
        <w:t>kuri nav mācījušies izglītības programmā Klavierspēle.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Festivāla dalībnieki </w:t>
      </w:r>
      <w:r>
        <w:rPr>
          <w:rFonts w:ascii="Times New Roman" w:hAnsi="Times New Roman"/>
          <w:b/>
          <w:sz w:val="24"/>
          <w:szCs w:val="24"/>
          <w:lang w:val="lv-LV"/>
        </w:rPr>
        <w:t>iekļauti divās  grupās:</w:t>
      </w:r>
    </w:p>
    <w:p w:rsidR="00CF35CB" w:rsidRDefault="00F029A0">
      <w:pPr>
        <w:pStyle w:val="Standarduser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 grupa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         -   Mūzikas skolu audzēkņi</w:t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CF35CB" w:rsidRDefault="00F029A0">
      <w:pPr>
        <w:pStyle w:val="Standarduser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 grupa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         -   Mūzikas vidusskolu audzēkņi</w:t>
      </w:r>
    </w:p>
    <w:p w:rsidR="00CF35CB" w:rsidRDefault="00CF35CB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Festivāla programma</w:t>
      </w:r>
    </w:p>
    <w:p w:rsidR="00CF35CB" w:rsidRDefault="00F029A0">
      <w:pPr>
        <w:pStyle w:val="Standarduser"/>
        <w:jc w:val="both"/>
      </w:pP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 xml:space="preserve">Festivāla tēma  –  Dažādu laikmetu un stilu </w:t>
      </w:r>
      <w:r>
        <w:rPr>
          <w:rStyle w:val="Noklusjumarindkopasfonts"/>
          <w:rFonts w:ascii="Times New Roman" w:hAnsi="Times New Roman"/>
          <w:i/>
          <w:iCs/>
          <w:sz w:val="24"/>
          <w:szCs w:val="24"/>
          <w:lang w:val="lv-LV"/>
        </w:rPr>
        <w:t xml:space="preserve">brīvās izvēles </w:t>
      </w: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skaņdarbi. Festivāla dalībnieki atskaņo   vienu vai divu</w:t>
      </w: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s dažāda rakstura  skaņdarbus – vēlams  klavieru ansambļi, ansambļi klavierēm ar dažādiem instrumentiem vai vokālu, vai  klavieru solo.</w:t>
      </w: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Programmā ietvertos skaņdarbus atskaņo no galvas vai pēc notīm.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Programmas kopēja hronometrāža:</w:t>
      </w:r>
    </w:p>
    <w:p w:rsidR="00CF35CB" w:rsidRDefault="00F029A0">
      <w:pPr>
        <w:pStyle w:val="Standarduser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 grupa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-   katra skol</w:t>
      </w:r>
      <w:r>
        <w:rPr>
          <w:rFonts w:ascii="Times New Roman" w:hAnsi="Times New Roman"/>
          <w:sz w:val="24"/>
          <w:szCs w:val="24"/>
          <w:lang w:val="lv-LV"/>
        </w:rPr>
        <w:t>a sagatavo programmu ar kopējo  hronometrāžu ne vairāk kā 10 min.</w:t>
      </w:r>
    </w:p>
    <w:p w:rsidR="00CF35CB" w:rsidRDefault="00F029A0">
      <w:pPr>
        <w:pStyle w:val="Standarduser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 grupa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 -  katra vidusskola sagatavo programmu ar kopējo hronometrāžu ne vairāk kā 20 min.</w:t>
      </w:r>
    </w:p>
    <w:p w:rsidR="00CF35CB" w:rsidRDefault="00CF35CB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Festivāla norise</w:t>
      </w:r>
    </w:p>
    <w:p w:rsidR="00CF35CB" w:rsidRDefault="00F029A0">
      <w:pPr>
        <w:pStyle w:val="Sarakstarindkopa"/>
        <w:numPr>
          <w:ilvl w:val="0"/>
          <w:numId w:val="5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Dalībnieku reģistrēšanās festivāla dienā no plkst. 10.00;</w:t>
      </w:r>
    </w:p>
    <w:p w:rsidR="00CF35CB" w:rsidRDefault="00F029A0">
      <w:pPr>
        <w:pStyle w:val="Sarakstarindkopa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Festivāla atklāšana p</w:t>
      </w:r>
      <w:r>
        <w:rPr>
          <w:rFonts w:ascii="Times New Roman" w:hAnsi="Times New Roman"/>
          <w:sz w:val="24"/>
          <w:szCs w:val="24"/>
          <w:lang w:val="lv-LV"/>
        </w:rPr>
        <w:t>lkst. 12.00;</w:t>
      </w:r>
    </w:p>
    <w:p w:rsidR="00CF35CB" w:rsidRDefault="00F029A0">
      <w:pPr>
        <w:pStyle w:val="Sarakstarindkopa"/>
        <w:numPr>
          <w:ilvl w:val="0"/>
          <w:numId w:val="2"/>
        </w:numPr>
      </w:pP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Festivāls ir atklāts, to var klausīties visi interesenti.</w:t>
      </w:r>
      <w:r>
        <w:t xml:space="preserve"> </w:t>
      </w:r>
    </w:p>
    <w:p w:rsidR="00CF35CB" w:rsidRDefault="00F029A0">
      <w:pPr>
        <w:pStyle w:val="Sarakstarindkopa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Rīcības komitejai ir tiesības ierakstīt festivāla norisi audio un video kasetēs, kā arī izplatīt šos ierakstus nekomerciālos nolūkos bez honorāru izmaksas.</w:t>
      </w:r>
    </w:p>
    <w:p w:rsidR="00CF35CB" w:rsidRDefault="00CF35CB">
      <w:pPr>
        <w:pStyle w:val="Sarakstarindkopa"/>
        <w:rPr>
          <w:rFonts w:ascii="Times New Roman" w:hAnsi="Times New Roman"/>
          <w:sz w:val="24"/>
          <w:szCs w:val="24"/>
          <w:lang w:val="lv-LV"/>
        </w:rPr>
      </w:pPr>
    </w:p>
    <w:p w:rsidR="00CF35CB" w:rsidRDefault="00CF35CB">
      <w:pPr>
        <w:pStyle w:val="Sarakstarindkopa"/>
        <w:rPr>
          <w:rFonts w:ascii="Times New Roman" w:hAnsi="Times New Roman"/>
          <w:sz w:val="24"/>
          <w:szCs w:val="24"/>
          <w:lang w:val="lv-LV"/>
        </w:rPr>
      </w:pPr>
    </w:p>
    <w:p w:rsidR="00CF35CB" w:rsidRDefault="00CF35CB">
      <w:pPr>
        <w:pStyle w:val="Sarakstarindkopa"/>
        <w:rPr>
          <w:rFonts w:ascii="Times New Roman" w:hAnsi="Times New Roman"/>
          <w:sz w:val="24"/>
          <w:szCs w:val="24"/>
          <w:lang w:val="lv-LV"/>
        </w:rPr>
      </w:pPr>
    </w:p>
    <w:p w:rsidR="00CF35CB" w:rsidRDefault="00CF35CB">
      <w:pPr>
        <w:pStyle w:val="Sarakstarindkopa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Apbalvošana</w:t>
      </w: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Visi </w:t>
      </w:r>
      <w:r>
        <w:rPr>
          <w:rFonts w:ascii="Times New Roman" w:hAnsi="Times New Roman"/>
          <w:sz w:val="24"/>
          <w:szCs w:val="24"/>
          <w:lang w:val="lv-LV"/>
        </w:rPr>
        <w:t>festivāla dalībnieki un viņu pedagogi saņem Pateicības rakstus.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Pieteikšanās kārtība</w:t>
      </w: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Dalībnieku pieteikums iesūtīt elektroniski līdz 2024. gada 19. februārim. Pieteikuma veidlapa pielikumā.</w:t>
      </w: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SBDMV adrese: Kandavas iela 2A, Daugavpils, LV-5401, tālr. 654 </w:t>
      </w:r>
      <w:r>
        <w:rPr>
          <w:rFonts w:ascii="Times New Roman" w:hAnsi="Times New Roman"/>
          <w:sz w:val="24"/>
          <w:szCs w:val="24"/>
          <w:lang w:val="lv-LV"/>
        </w:rPr>
        <w:t xml:space="preserve">07900, e-pasts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sbdmv@sbdmv.lv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Dalības maksa</w:t>
      </w: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 festivālā ir bez maksas.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Papildus informācija</w:t>
      </w: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Dalībnieka neierašanās gadījumā, lūdzam laikus brīdināt pa tālr. 654 07900, e-pasts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sbdmv@sbdmv.lv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Ceļa izdevumus sedz paši festivāla dalībnieki.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Kontakti</w:t>
      </w:r>
      <w:r>
        <w:rPr>
          <w:rFonts w:ascii="Times New Roman" w:hAnsi="Times New Roman"/>
          <w:b/>
          <w:sz w:val="24"/>
          <w:szCs w:val="24"/>
          <w:lang w:val="lv-LV"/>
        </w:rPr>
        <w:t>nformācija</w:t>
      </w: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SBDMV vidusskolas Vispārējo klavieru metodiskās komisijas vadītāja</w:t>
      </w:r>
    </w:p>
    <w:p w:rsidR="00CF35CB" w:rsidRDefault="00F029A0">
      <w:pPr>
        <w:pStyle w:val="Standarduser"/>
      </w:pP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 xml:space="preserve">Lija </w:t>
      </w:r>
      <w:proofErr w:type="spellStart"/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Plotiņa</w:t>
      </w:r>
      <w:proofErr w:type="spellEnd"/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 xml:space="preserve">, tālr. 26571052, e-pasts </w:t>
      </w:r>
      <w:hyperlink r:id="rId7" w:history="1">
        <w:r>
          <w:rPr>
            <w:rStyle w:val="Internetlink"/>
            <w:rFonts w:ascii="Times New Roman" w:hAnsi="Times New Roman"/>
            <w:sz w:val="24"/>
            <w:szCs w:val="24"/>
            <w:lang w:val="lv-LV"/>
          </w:rPr>
          <w:t>lija.plotina@inbox.lv</w:t>
        </w:r>
      </w:hyperlink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SBDMV Mūzikas skolas Vispārējo klavieru metodiskās komisijas vadītāja</w:t>
      </w:r>
    </w:p>
    <w:p w:rsidR="00CF35CB" w:rsidRDefault="00F029A0">
      <w:pPr>
        <w:pStyle w:val="Standarduser"/>
      </w:pPr>
      <w:proofErr w:type="spellStart"/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G</w:t>
      </w: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aļina</w:t>
      </w:r>
      <w:proofErr w:type="spellEnd"/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Simonova</w:t>
      </w:r>
      <w:proofErr w:type="spellEnd"/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 xml:space="preserve">, tālr. 20712986, e-pasts </w:t>
      </w:r>
      <w:hyperlink r:id="rId8" w:history="1">
        <w:r>
          <w:rPr>
            <w:rStyle w:val="Internetlink"/>
            <w:rFonts w:ascii="Times New Roman" w:hAnsi="Times New Roman"/>
            <w:sz w:val="24"/>
            <w:szCs w:val="24"/>
            <w:lang w:val="lv-LV"/>
          </w:rPr>
          <w:t>galina_simonova@inbox.lv</w:t>
        </w:r>
      </w:hyperlink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jc w:val="center"/>
      </w:pPr>
      <w:r>
        <w:rPr>
          <w:rStyle w:val="Noklusjumarindkopasfonts"/>
          <w:rFonts w:ascii="Times New Roman" w:hAnsi="Times New Roman"/>
          <w:b/>
          <w:sz w:val="24"/>
          <w:szCs w:val="24"/>
          <w:lang w:val="lv-LV"/>
        </w:rPr>
        <w:t xml:space="preserve">PIETEIKUMS </w:t>
      </w: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(skolas)</w:t>
      </w:r>
    </w:p>
    <w:p w:rsidR="00CF35CB" w:rsidRDefault="00F029A0">
      <w:pPr>
        <w:pStyle w:val="Standarduser"/>
        <w:jc w:val="center"/>
      </w:pPr>
      <w:r>
        <w:rPr>
          <w:rStyle w:val="Noklusjumarindkopasfonts"/>
          <w:rFonts w:ascii="Times New Roman" w:eastAsia="Times New Roman" w:hAnsi="Times New Roman"/>
          <w:sz w:val="24"/>
          <w:szCs w:val="24"/>
          <w:lang w:val="lv-LV"/>
        </w:rPr>
        <w:t xml:space="preserve">    </w:t>
      </w:r>
      <w:r>
        <w:rPr>
          <w:rStyle w:val="Noklusjumarindkopasfonts"/>
          <w:rFonts w:ascii="Times New Roman" w:eastAsia="Times New Roman" w:hAnsi="Times New Roman"/>
          <w:b/>
          <w:bCs/>
          <w:sz w:val="24"/>
          <w:szCs w:val="24"/>
          <w:lang w:val="lv-LV"/>
        </w:rPr>
        <w:t>IX</w:t>
      </w:r>
      <w:r>
        <w:rPr>
          <w:rStyle w:val="Noklusjumarindkopasfonts"/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>
        <w:rPr>
          <w:rStyle w:val="Noklusjumarindkopasfonts"/>
          <w:rFonts w:ascii="Times New Roman" w:hAnsi="Times New Roman"/>
          <w:b/>
          <w:sz w:val="24"/>
          <w:szCs w:val="24"/>
          <w:lang w:val="lv-LV"/>
        </w:rPr>
        <w:t>Latvijas mūzikas skolu un mūzikas vidusskolu</w:t>
      </w:r>
    </w:p>
    <w:p w:rsidR="00CF35CB" w:rsidRDefault="00F029A0">
      <w:pPr>
        <w:pStyle w:val="Standarduser"/>
        <w:jc w:val="center"/>
      </w:pPr>
      <w:r>
        <w:rPr>
          <w:rStyle w:val="Noklusjumarindkopasfonts"/>
          <w:rFonts w:ascii="Times New Roman" w:hAnsi="Times New Roman"/>
          <w:b/>
          <w:sz w:val="24"/>
          <w:szCs w:val="24"/>
          <w:lang w:val="lv-LV"/>
        </w:rPr>
        <w:t xml:space="preserve">audzēkņu festivālam </w:t>
      </w:r>
      <w:r>
        <w:rPr>
          <w:rStyle w:val="Noklusjumarindkopasfonts"/>
          <w:rFonts w:ascii="Times New Roman" w:hAnsi="Times New Roman"/>
          <w:b/>
          <w:i/>
          <w:sz w:val="24"/>
          <w:szCs w:val="24"/>
          <w:lang w:val="lv-LV"/>
        </w:rPr>
        <w:t>Vispārējās klavierēs</w:t>
      </w:r>
    </w:p>
    <w:p w:rsidR="00CF35CB" w:rsidRDefault="00CF35CB">
      <w:pPr>
        <w:pStyle w:val="Standardus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2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134"/>
        <w:gridCol w:w="1134"/>
        <w:gridCol w:w="1276"/>
        <w:gridCol w:w="2409"/>
        <w:gridCol w:w="1560"/>
        <w:gridCol w:w="1315"/>
      </w:tblGrid>
      <w:tr w:rsidR="00CF35CB" w:rsidTr="00CF35C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35CB" w:rsidRDefault="00F029A0">
            <w:pPr>
              <w:pStyle w:val="Standarduser"/>
              <w:jc w:val="center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Dalībnieka vārds, uzvārds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35CB" w:rsidRDefault="00F029A0">
            <w:pPr>
              <w:pStyle w:val="Standarduser"/>
              <w:jc w:val="center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Klase /</w:t>
            </w:r>
          </w:p>
          <w:p w:rsidR="00CF35CB" w:rsidRDefault="00F029A0">
            <w:pPr>
              <w:pStyle w:val="Standarduser"/>
              <w:jc w:val="center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kurss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35CB" w:rsidRDefault="00F029A0">
            <w:pPr>
              <w:pStyle w:val="Standarduser"/>
              <w:jc w:val="center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Grupa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35CB" w:rsidRDefault="00F029A0">
            <w:pPr>
              <w:pStyle w:val="Standarduser"/>
              <w:jc w:val="center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Specialitāte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35CB" w:rsidRDefault="00F029A0">
            <w:pPr>
              <w:pStyle w:val="Standarduser"/>
              <w:jc w:val="center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Programma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35CB" w:rsidRDefault="00CF35CB">
            <w:pPr>
              <w:pStyle w:val="Standarduser"/>
              <w:snapToGrid w:val="0"/>
              <w:jc w:val="center"/>
              <w:rPr>
                <w:rFonts w:ascii="Times New Roman" w:hAnsi="Times New Roman"/>
                <w:i/>
                <w:lang w:val="lv-LV"/>
              </w:rPr>
            </w:pPr>
          </w:p>
          <w:p w:rsidR="00CF35CB" w:rsidRDefault="00F029A0">
            <w:pPr>
              <w:pStyle w:val="Standarduser"/>
              <w:jc w:val="center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Programmas</w:t>
            </w:r>
          </w:p>
          <w:p w:rsidR="00CF35CB" w:rsidRDefault="00F029A0">
            <w:pPr>
              <w:pStyle w:val="Standarduser"/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i/>
                <w:lang w:val="lv-LV"/>
              </w:rPr>
              <w:t xml:space="preserve"> </w:t>
            </w:r>
            <w:r>
              <w:rPr>
                <w:rStyle w:val="Noklusjumarindkopasfonts"/>
                <w:rFonts w:ascii="Times New Roman" w:hAnsi="Times New Roman"/>
                <w:i/>
                <w:lang w:val="lv-LV"/>
              </w:rPr>
              <w:t>kopējā hronometrāža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35CB" w:rsidRDefault="00CF35CB">
            <w:pPr>
              <w:pStyle w:val="Standarduser"/>
              <w:snapToGrid w:val="0"/>
              <w:jc w:val="center"/>
              <w:rPr>
                <w:rFonts w:ascii="Times New Roman" w:hAnsi="Times New Roman"/>
                <w:i/>
                <w:lang w:val="lv-LV"/>
              </w:rPr>
            </w:pPr>
          </w:p>
          <w:p w:rsidR="00CF35CB" w:rsidRDefault="00F029A0">
            <w:pPr>
              <w:pStyle w:val="Standarduser"/>
              <w:jc w:val="center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Pedagoga vārds, uzvārds</w:t>
            </w:r>
          </w:p>
        </w:tc>
      </w:tr>
      <w:tr w:rsidR="00CF35CB" w:rsidTr="00CF35C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5CB" w:rsidRDefault="00CF35CB">
            <w:pPr>
              <w:pStyle w:val="Standarduser"/>
              <w:snapToGrid w:val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CF35CB" w:rsidRDefault="00CF35CB">
            <w:pPr>
              <w:pStyle w:val="Standardus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CF35CB" w:rsidRDefault="00CF35CB">
            <w:pPr>
              <w:pStyle w:val="Standardus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5CB" w:rsidRDefault="00CF35CB">
            <w:pPr>
              <w:pStyle w:val="Standarduser"/>
              <w:snapToGrid w:val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5CB" w:rsidRDefault="00CF35CB">
            <w:pPr>
              <w:pStyle w:val="Standarduser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5CB" w:rsidRDefault="00CF35CB">
            <w:pPr>
              <w:pStyle w:val="Standarduser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5CB" w:rsidRDefault="00CF35CB">
            <w:pPr>
              <w:pStyle w:val="Standarduser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5CB" w:rsidRDefault="00CF35CB">
            <w:pPr>
              <w:pStyle w:val="Standarduser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5CB" w:rsidRDefault="00CF35CB">
            <w:pPr>
              <w:pStyle w:val="Standarduser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2024. gada ________________________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Direktors</w:t>
      </w: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CF35CB">
      <w:pPr>
        <w:pStyle w:val="Standarduser"/>
        <w:rPr>
          <w:rFonts w:ascii="Times New Roman" w:hAnsi="Times New Roman"/>
          <w:sz w:val="24"/>
          <w:szCs w:val="24"/>
          <w:lang w:val="lv-LV"/>
        </w:rPr>
      </w:pPr>
    </w:p>
    <w:p w:rsidR="00CF35CB" w:rsidRDefault="00F029A0">
      <w:pPr>
        <w:pStyle w:val="Standarduser"/>
      </w:pPr>
      <w:r>
        <w:rPr>
          <w:rStyle w:val="Noklusjumarindkopasfonts"/>
          <w:rFonts w:ascii="Times New Roman" w:hAnsi="Times New Roman"/>
          <w:sz w:val="24"/>
          <w:szCs w:val="24"/>
          <w:lang w:val="lv-LV"/>
        </w:rPr>
        <w:t>Kontaktpersonas vārds, uzvārds, tālrunis, e-pasts</w:t>
      </w:r>
    </w:p>
    <w:sectPr w:rsidR="00CF35CB" w:rsidSect="00CF35CB">
      <w:pgSz w:w="12240" w:h="15840"/>
      <w:pgMar w:top="426" w:right="758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A0" w:rsidRDefault="00F029A0" w:rsidP="00CF35CB">
      <w:r>
        <w:separator/>
      </w:r>
    </w:p>
  </w:endnote>
  <w:endnote w:type="continuationSeparator" w:id="0">
    <w:p w:rsidR="00F029A0" w:rsidRDefault="00F029A0" w:rsidP="00CF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A0" w:rsidRDefault="00F029A0" w:rsidP="00CF35CB">
      <w:r w:rsidRPr="00CF35CB">
        <w:rPr>
          <w:color w:val="000000"/>
        </w:rPr>
        <w:separator/>
      </w:r>
    </w:p>
  </w:footnote>
  <w:footnote w:type="continuationSeparator" w:id="0">
    <w:p w:rsidR="00F029A0" w:rsidRDefault="00F029A0" w:rsidP="00CF3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6A4"/>
    <w:multiLevelType w:val="multilevel"/>
    <w:tmpl w:val="92F06EB6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5F0E64F7"/>
    <w:multiLevelType w:val="multilevel"/>
    <w:tmpl w:val="4DB23378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  <w:lang w:val="lv-LV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1EE1372"/>
    <w:multiLevelType w:val="multilevel"/>
    <w:tmpl w:val="83C4817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35CB"/>
    <w:rsid w:val="001758DA"/>
    <w:rsid w:val="00CF35CB"/>
    <w:rsid w:val="00F0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Headinguser"/>
    <w:next w:val="Textbodyuser"/>
    <w:rsid w:val="00CF35CB"/>
    <w:pPr>
      <w:outlineLvl w:val="0"/>
    </w:pPr>
    <w:rPr>
      <w:b/>
      <w:bCs/>
    </w:rPr>
  </w:style>
  <w:style w:type="paragraph" w:customStyle="1" w:styleId="Virsraksts2">
    <w:name w:val="Virsraksts 2"/>
    <w:basedOn w:val="Headinguser"/>
    <w:next w:val="Textbodyuser"/>
    <w:rsid w:val="00CF35CB"/>
    <w:pPr>
      <w:spacing w:before="200"/>
      <w:outlineLvl w:val="1"/>
    </w:pPr>
    <w:rPr>
      <w:b/>
      <w:bCs/>
    </w:rPr>
  </w:style>
  <w:style w:type="paragraph" w:customStyle="1" w:styleId="Virsraksts3">
    <w:name w:val="Virsraksts 3"/>
    <w:basedOn w:val="Headinguser"/>
    <w:next w:val="Textbodyuser"/>
    <w:rsid w:val="00CF35CB"/>
    <w:pPr>
      <w:spacing w:before="140"/>
      <w:outlineLvl w:val="2"/>
    </w:pPr>
    <w:rPr>
      <w:b/>
      <w:bCs/>
    </w:rPr>
  </w:style>
  <w:style w:type="paragraph" w:customStyle="1" w:styleId="Parasts">
    <w:name w:val="Parasts"/>
    <w:rsid w:val="00CF35CB"/>
    <w:pPr>
      <w:suppressAutoHyphens/>
    </w:pPr>
  </w:style>
  <w:style w:type="character" w:customStyle="1" w:styleId="Noklusjumarindkopasfonts">
    <w:name w:val="Noklusējuma rindkopas fonts"/>
    <w:rsid w:val="00CF35CB"/>
  </w:style>
  <w:style w:type="paragraph" w:customStyle="1" w:styleId="Standard">
    <w:name w:val="Standard"/>
    <w:rsid w:val="00CF35CB"/>
    <w:pPr>
      <w:suppressAutoHyphens/>
    </w:pPr>
    <w:rPr>
      <w:rFonts w:eastAsia="SimSun, 宋体"/>
    </w:rPr>
  </w:style>
  <w:style w:type="paragraph" w:customStyle="1" w:styleId="Heading">
    <w:name w:val="Heading"/>
    <w:basedOn w:val="Headinguser"/>
    <w:next w:val="Textbody"/>
    <w:rsid w:val="00CF35CB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rsid w:val="00CF35CB"/>
    <w:pPr>
      <w:spacing w:after="140" w:line="288" w:lineRule="auto"/>
    </w:pPr>
  </w:style>
  <w:style w:type="paragraph" w:customStyle="1" w:styleId="Saraksts">
    <w:name w:val="Saraksts"/>
    <w:basedOn w:val="Textbodyuser"/>
    <w:rsid w:val="00CF35CB"/>
    <w:rPr>
      <w:rFonts w:cs="Arial"/>
      <w:sz w:val="24"/>
    </w:rPr>
  </w:style>
  <w:style w:type="paragraph" w:customStyle="1" w:styleId="Parakstszemobjekta">
    <w:name w:val="Paraksts zem objekta"/>
    <w:basedOn w:val="Standarduser"/>
    <w:rsid w:val="00CF35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F35CB"/>
    <w:pPr>
      <w:suppressLineNumbers/>
    </w:pPr>
  </w:style>
  <w:style w:type="paragraph" w:customStyle="1" w:styleId="Standarduser">
    <w:name w:val="Standard (user)"/>
    <w:rsid w:val="00CF35CB"/>
    <w:pPr>
      <w:widowControl/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customStyle="1" w:styleId="Headinguser">
    <w:name w:val="Heading (user)"/>
    <w:basedOn w:val="Standarduser"/>
    <w:next w:val="Textbodyuser"/>
    <w:rsid w:val="00CF35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user">
    <w:name w:val="Text body (user)"/>
    <w:basedOn w:val="Standarduser"/>
    <w:rsid w:val="00CF35CB"/>
    <w:pPr>
      <w:spacing w:after="140" w:line="288" w:lineRule="auto"/>
    </w:pPr>
  </w:style>
  <w:style w:type="paragraph" w:customStyle="1" w:styleId="Captionuser">
    <w:name w:val="Caption (user)"/>
    <w:basedOn w:val="Standard"/>
    <w:rsid w:val="00CF35CB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CF35CB"/>
    <w:pPr>
      <w:suppressLineNumbers/>
    </w:pPr>
    <w:rPr>
      <w:rFonts w:cs="Arial"/>
      <w:sz w:val="24"/>
    </w:rPr>
  </w:style>
  <w:style w:type="paragraph" w:customStyle="1" w:styleId="Sarakstarindkopa">
    <w:name w:val="Saraksta rindkopa"/>
    <w:basedOn w:val="Standarduser"/>
    <w:rsid w:val="00CF35CB"/>
    <w:pPr>
      <w:ind w:left="720"/>
    </w:pPr>
  </w:style>
  <w:style w:type="paragraph" w:customStyle="1" w:styleId="Balonteksts">
    <w:name w:val="Balonteksts"/>
    <w:basedOn w:val="Standarduser"/>
    <w:rsid w:val="00CF35CB"/>
    <w:rPr>
      <w:rFonts w:ascii="Tahoma" w:eastAsia="Tahoma" w:hAnsi="Tahoma" w:cs="Tahoma"/>
      <w:sz w:val="16"/>
      <w:szCs w:val="16"/>
    </w:rPr>
  </w:style>
  <w:style w:type="paragraph" w:customStyle="1" w:styleId="TableContentsuser">
    <w:name w:val="Table Contents (user)"/>
    <w:basedOn w:val="Standarduser"/>
    <w:rsid w:val="00CF35CB"/>
    <w:pPr>
      <w:suppressLineNumbers/>
    </w:pPr>
  </w:style>
  <w:style w:type="paragraph" w:customStyle="1" w:styleId="TableHeadinguser">
    <w:name w:val="Table Heading (user)"/>
    <w:basedOn w:val="TableContentsuser"/>
    <w:rsid w:val="00CF35CB"/>
    <w:pPr>
      <w:jc w:val="center"/>
    </w:pPr>
    <w:rPr>
      <w:b/>
      <w:bCs/>
    </w:rPr>
  </w:style>
  <w:style w:type="paragraph" w:customStyle="1" w:styleId="Quotationsuser">
    <w:name w:val="Quotations (user)"/>
    <w:basedOn w:val="Standarduser"/>
    <w:rsid w:val="00CF35CB"/>
    <w:pPr>
      <w:spacing w:after="283"/>
      <w:ind w:left="567" w:right="567"/>
    </w:pPr>
  </w:style>
  <w:style w:type="paragraph" w:customStyle="1" w:styleId="Nosaukums">
    <w:name w:val="Nosaukums"/>
    <w:basedOn w:val="Headinguser"/>
    <w:next w:val="Textbodyuser"/>
    <w:rsid w:val="00CF35CB"/>
    <w:pPr>
      <w:jc w:val="center"/>
    </w:pPr>
    <w:rPr>
      <w:b/>
      <w:bCs/>
      <w:sz w:val="56"/>
      <w:szCs w:val="56"/>
    </w:rPr>
  </w:style>
  <w:style w:type="paragraph" w:customStyle="1" w:styleId="Apakvirsraksts">
    <w:name w:val="Apakšvirsraksts"/>
    <w:basedOn w:val="Headinguser"/>
    <w:next w:val="Textbodyuser"/>
    <w:rsid w:val="00CF35CB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CF35CB"/>
    <w:pPr>
      <w:suppressLineNumbers/>
    </w:pPr>
  </w:style>
  <w:style w:type="paragraph" w:customStyle="1" w:styleId="TableHeading">
    <w:name w:val="Table Heading"/>
    <w:basedOn w:val="TableContents"/>
    <w:rsid w:val="00CF35CB"/>
    <w:pPr>
      <w:jc w:val="center"/>
    </w:pPr>
    <w:rPr>
      <w:b/>
      <w:bCs/>
    </w:rPr>
  </w:style>
  <w:style w:type="character" w:customStyle="1" w:styleId="WW8Num1z0">
    <w:name w:val="WW8Num1z0"/>
    <w:rsid w:val="00CF35CB"/>
  </w:style>
  <w:style w:type="character" w:customStyle="1" w:styleId="WW8Num1z1">
    <w:name w:val="WW8Num1z1"/>
    <w:rsid w:val="00CF35CB"/>
  </w:style>
  <w:style w:type="character" w:customStyle="1" w:styleId="WW8Num1z2">
    <w:name w:val="WW8Num1z2"/>
    <w:rsid w:val="00CF35CB"/>
  </w:style>
  <w:style w:type="character" w:customStyle="1" w:styleId="WW8Num1z3">
    <w:name w:val="WW8Num1z3"/>
    <w:rsid w:val="00CF35CB"/>
  </w:style>
  <w:style w:type="character" w:customStyle="1" w:styleId="WW8Num1z4">
    <w:name w:val="WW8Num1z4"/>
    <w:rsid w:val="00CF35CB"/>
  </w:style>
  <w:style w:type="character" w:customStyle="1" w:styleId="WW8Num1z5">
    <w:name w:val="WW8Num1z5"/>
    <w:rsid w:val="00CF35CB"/>
  </w:style>
  <w:style w:type="character" w:customStyle="1" w:styleId="WW8Num1z6">
    <w:name w:val="WW8Num1z6"/>
    <w:rsid w:val="00CF35CB"/>
  </w:style>
  <w:style w:type="character" w:customStyle="1" w:styleId="WW8Num1z7">
    <w:name w:val="WW8Num1z7"/>
    <w:rsid w:val="00CF35CB"/>
  </w:style>
  <w:style w:type="character" w:customStyle="1" w:styleId="WW8Num1z8">
    <w:name w:val="WW8Num1z8"/>
    <w:rsid w:val="00CF35CB"/>
  </w:style>
  <w:style w:type="character" w:customStyle="1" w:styleId="WW8Num2z0">
    <w:name w:val="WW8Num2z0"/>
    <w:rsid w:val="00CF35CB"/>
    <w:rPr>
      <w:rFonts w:ascii="Symbol" w:eastAsia="Symbol" w:hAnsi="Symbol" w:cs="Symbol"/>
    </w:rPr>
  </w:style>
  <w:style w:type="character" w:customStyle="1" w:styleId="WW8Num2z1">
    <w:name w:val="WW8Num2z1"/>
    <w:rsid w:val="00CF35CB"/>
    <w:rPr>
      <w:rFonts w:ascii="Courier New" w:eastAsia="Courier New" w:hAnsi="Courier New" w:cs="Courier New"/>
    </w:rPr>
  </w:style>
  <w:style w:type="character" w:customStyle="1" w:styleId="WW8Num2z2">
    <w:name w:val="WW8Num2z2"/>
    <w:rsid w:val="00CF35CB"/>
    <w:rPr>
      <w:rFonts w:ascii="Wingdings" w:eastAsia="Wingdings" w:hAnsi="Wingdings" w:cs="Wingdings"/>
    </w:rPr>
  </w:style>
  <w:style w:type="character" w:customStyle="1" w:styleId="WW8Num3z0">
    <w:name w:val="WW8Num3z0"/>
    <w:rsid w:val="00CF35CB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WW8Num3z1">
    <w:name w:val="WW8Num3z1"/>
    <w:rsid w:val="00CF35CB"/>
  </w:style>
  <w:style w:type="character" w:customStyle="1" w:styleId="WW8Num3z2">
    <w:name w:val="WW8Num3z2"/>
    <w:rsid w:val="00CF35CB"/>
  </w:style>
  <w:style w:type="character" w:customStyle="1" w:styleId="WW8Num3z3">
    <w:name w:val="WW8Num3z3"/>
    <w:rsid w:val="00CF35CB"/>
  </w:style>
  <w:style w:type="character" w:customStyle="1" w:styleId="WW8Num3z4">
    <w:name w:val="WW8Num3z4"/>
    <w:rsid w:val="00CF35CB"/>
  </w:style>
  <w:style w:type="character" w:customStyle="1" w:styleId="WW8Num3z5">
    <w:name w:val="WW8Num3z5"/>
    <w:rsid w:val="00CF35CB"/>
  </w:style>
  <w:style w:type="character" w:customStyle="1" w:styleId="WW8Num3z6">
    <w:name w:val="WW8Num3z6"/>
    <w:rsid w:val="00CF35CB"/>
  </w:style>
  <w:style w:type="character" w:customStyle="1" w:styleId="WW8Num3z7">
    <w:name w:val="WW8Num3z7"/>
    <w:rsid w:val="00CF35CB"/>
  </w:style>
  <w:style w:type="character" w:customStyle="1" w:styleId="WW8Num3z8">
    <w:name w:val="WW8Num3z8"/>
    <w:rsid w:val="00CF35CB"/>
  </w:style>
  <w:style w:type="character" w:customStyle="1" w:styleId="WW8Num2z3">
    <w:name w:val="WW8Num2z3"/>
    <w:rsid w:val="00CF35CB"/>
  </w:style>
  <w:style w:type="character" w:customStyle="1" w:styleId="WW8Num2z4">
    <w:name w:val="WW8Num2z4"/>
    <w:rsid w:val="00CF35CB"/>
  </w:style>
  <w:style w:type="character" w:customStyle="1" w:styleId="WW8Num2z5">
    <w:name w:val="WW8Num2z5"/>
    <w:rsid w:val="00CF35CB"/>
  </w:style>
  <w:style w:type="character" w:customStyle="1" w:styleId="WW8Num2z6">
    <w:name w:val="WW8Num2z6"/>
    <w:rsid w:val="00CF35CB"/>
  </w:style>
  <w:style w:type="character" w:customStyle="1" w:styleId="WW8Num2z7">
    <w:name w:val="WW8Num2z7"/>
    <w:rsid w:val="00CF35CB"/>
  </w:style>
  <w:style w:type="character" w:customStyle="1" w:styleId="WW8Num2z8">
    <w:name w:val="WW8Num2z8"/>
    <w:rsid w:val="00CF35CB"/>
  </w:style>
  <w:style w:type="character" w:customStyle="1" w:styleId="WW8Num4z0">
    <w:name w:val="WW8Num4z0"/>
    <w:rsid w:val="00CF35CB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WW8Num4z1">
    <w:name w:val="WW8Num4z1"/>
    <w:rsid w:val="00CF35CB"/>
  </w:style>
  <w:style w:type="character" w:customStyle="1" w:styleId="WW8Num4z2">
    <w:name w:val="WW8Num4z2"/>
    <w:rsid w:val="00CF35CB"/>
  </w:style>
  <w:style w:type="character" w:customStyle="1" w:styleId="WW8Num4z3">
    <w:name w:val="WW8Num4z3"/>
    <w:rsid w:val="00CF35CB"/>
  </w:style>
  <w:style w:type="character" w:customStyle="1" w:styleId="WW8Num4z4">
    <w:name w:val="WW8Num4z4"/>
    <w:rsid w:val="00CF35CB"/>
  </w:style>
  <w:style w:type="character" w:customStyle="1" w:styleId="WW8Num4z5">
    <w:name w:val="WW8Num4z5"/>
    <w:rsid w:val="00CF35CB"/>
  </w:style>
  <w:style w:type="character" w:customStyle="1" w:styleId="WW8Num4z6">
    <w:name w:val="WW8Num4z6"/>
    <w:rsid w:val="00CF35CB"/>
  </w:style>
  <w:style w:type="character" w:customStyle="1" w:styleId="WW8Num4z7">
    <w:name w:val="WW8Num4z7"/>
    <w:rsid w:val="00CF35CB"/>
  </w:style>
  <w:style w:type="character" w:customStyle="1" w:styleId="WW8Num4z8">
    <w:name w:val="WW8Num4z8"/>
    <w:rsid w:val="00CF35CB"/>
  </w:style>
  <w:style w:type="character" w:customStyle="1" w:styleId="Internetlinkuser">
    <w:name w:val="Internet link (user)"/>
    <w:rsid w:val="00CF35CB"/>
    <w:rPr>
      <w:color w:val="0000FF"/>
      <w:u w:val="single"/>
    </w:rPr>
  </w:style>
  <w:style w:type="character" w:customStyle="1" w:styleId="BalontekstsRakstz">
    <w:name w:val="Balonteksts Rakstz."/>
    <w:rsid w:val="00CF35CB"/>
    <w:rPr>
      <w:rFonts w:ascii="Tahoma" w:eastAsia="Tahoma" w:hAnsi="Tahoma" w:cs="Tahoma"/>
      <w:sz w:val="16"/>
      <w:szCs w:val="16"/>
      <w:lang w:val="en-US"/>
    </w:rPr>
  </w:style>
  <w:style w:type="character" w:customStyle="1" w:styleId="Internetlink">
    <w:name w:val="Internet link"/>
    <w:rsid w:val="00CF35CB"/>
    <w:rPr>
      <w:color w:val="0000FF"/>
      <w:u w:val="single"/>
    </w:rPr>
  </w:style>
  <w:style w:type="numbering" w:customStyle="1" w:styleId="WW8Num1">
    <w:name w:val="WW8Num1"/>
    <w:basedOn w:val="NoList"/>
    <w:rsid w:val="00CF35CB"/>
    <w:pPr>
      <w:numPr>
        <w:numId w:val="1"/>
      </w:numPr>
    </w:pPr>
  </w:style>
  <w:style w:type="numbering" w:customStyle="1" w:styleId="WW8Num2">
    <w:name w:val="WW8Num2"/>
    <w:basedOn w:val="NoList"/>
    <w:rsid w:val="00CF35CB"/>
    <w:pPr>
      <w:numPr>
        <w:numId w:val="2"/>
      </w:numPr>
    </w:pPr>
  </w:style>
  <w:style w:type="numbering" w:customStyle="1" w:styleId="WW8Num3">
    <w:name w:val="WW8Num3"/>
    <w:basedOn w:val="NoList"/>
    <w:rsid w:val="00CF35C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_simonova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ja.plotin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2042</Words>
  <Characters>1164</Characters>
  <Application>Microsoft Office Word</Application>
  <DocSecurity>0</DocSecurity>
  <Lines>9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Simonov</dc:creator>
  <cp:lastModifiedBy>User</cp:lastModifiedBy>
  <cp:revision>2</cp:revision>
  <cp:lastPrinted>2017-09-21T18:43:00Z</cp:lastPrinted>
  <dcterms:created xsi:type="dcterms:W3CDTF">2023-09-25T20:17:00Z</dcterms:created>
  <dcterms:modified xsi:type="dcterms:W3CDTF">2023-09-25T20:17:00Z</dcterms:modified>
</cp:coreProperties>
</file>